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22" w:lineRule="exact" w:before="68"/>
        <w:ind w:left="2360" w:right="2363" w:firstLine="3"/>
        <w:jc w:val="center"/>
        <w:rPr>
          <w:b w:val="0"/>
          <w:bCs w:val="0"/>
        </w:rPr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ech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ee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ent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der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ttee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9" w:h="16840"/>
          <w:pgMar w:top="1360" w:bottom="280" w:left="1220" w:right="122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09" w:h="16840"/>
          <w:pgMar w:top="1360" w:bottom="280" w:left="1220" w:right="1220"/>
          <w:cols w:num="2" w:equalWidth="0">
            <w:col w:w="1787" w:space="2062"/>
            <w:col w:w="5620"/>
          </w:cols>
        </w:sect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nt: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Mobile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o.: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58" w:hRule="exact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ite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.)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545" w:hRule="exact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ollo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6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</w:p>
        </w:tc>
      </w:tr>
      <w:tr>
        <w:trPr>
          <w:trHeight w:val="286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7" w:right="3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7" w:right="3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7" w:right="3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7" w:right="3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7" w:right="3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7" w:right="3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9" w:h="16840"/>
          <w:pgMar w:top="1360" w:bottom="280" w:left="1220" w:right="1220"/>
        </w:sectPr>
      </w:pPr>
    </w:p>
    <w:p>
      <w:pPr>
        <w:pStyle w:val="BodyText"/>
        <w:ind w:left="1278" w:right="0"/>
        <w:jc w:val="left"/>
      </w:pPr>
      <w:r>
        <w:rPr/>
        <w:pict>
          <v:group style="position:absolute;margin-left:82.989502pt;margin-top:661.98999pt;width:429.462pt;height:89.26pt;mso-position-horizontal-relative:page;mso-position-vertical-relative:page;z-index:-200" coordorigin="1660,13240" coordsize="8589,1785">
            <v:group style="position:absolute;left:1666;top:13246;width:8578;height:2" coordorigin="1666,13246" coordsize="8578,2">
              <v:shape style="position:absolute;left:1666;top:13246;width:8578;height:2" coordorigin="1666,13246" coordsize="8578,0" path="m1666,13246l10243,13246e" filled="f" stroked="t" strokeweight=".580pt" strokecolor="#000000">
                <v:path arrowok="t"/>
              </v:shape>
            </v:group>
            <v:group style="position:absolute;left:1670;top:13250;width:2;height:1764" coordorigin="1670,13250" coordsize="2,1764">
              <v:shape style="position:absolute;left:1670;top:13250;width:2;height:1764" coordorigin="1670,13250" coordsize="0,1764" path="m1670,13250l1670,15014e" filled="f" stroked="t" strokeweight=".581pt" strokecolor="#000000">
                <v:path arrowok="t"/>
              </v:shape>
            </v:group>
            <v:group style="position:absolute;left:1666;top:15019;width:8578;height:2" coordorigin="1666,15019" coordsize="8578,2">
              <v:shape style="position:absolute;left:1666;top:15019;width:8578;height:2" coordorigin="1666,15019" coordsize="8578,0" path="m1666,15019l10243,15019e" filled="f" stroked="t" strokeweight=".581pt" strokecolor="#000000">
                <v:path arrowok="t"/>
              </v:shape>
            </v:group>
            <v:group style="position:absolute;left:5839;top:13250;width:2;height:1764" coordorigin="5839,13250" coordsize="2,1764">
              <v:shape style="position:absolute;left:5839;top:13250;width:2;height:1764" coordorigin="5839,13250" coordsize="0,1764" path="m5839,13250l5839,15014e" filled="f" stroked="t" strokeweight=".581pt" strokecolor="#000000">
                <v:path arrowok="t"/>
              </v:shape>
            </v:group>
            <v:group style="position:absolute;left:10238;top:13250;width:2;height:1764" coordorigin="10238,13250" coordsize="2,1764">
              <v:shape style="position:absolute;left:10238;top:13250;width:2;height:1764" coordorigin="10238,13250" coordsize="0,1764" path="m10238,13250l10238,15014e" filled="f" stroked="t" strokeweight=".581pt" strokecolor="#000000">
                <v:path arrowok="t"/>
              </v:shape>
            </v:group>
            <v:group style="position:absolute;left:2498;top:14121;width:2760;height:2" coordorigin="2498,14121" coordsize="2760,2">
              <v:shape style="position:absolute;left:2498;top:14121;width:2760;height:2" coordorigin="2498,14121" coordsize="2760,0" path="m2498,14121l5258,14121e" filled="f" stroked="t" strokeweight=".48pt" strokecolor="#000000">
                <v:path arrowok="t"/>
              </v:shape>
            </v:group>
            <v:group style="position:absolute;left:6545;top:14121;width:2520;height:2" coordorigin="6545,14121" coordsize="2520,2">
              <v:shape style="position:absolute;left:6545;top:14121;width:2520;height:2" coordorigin="6545,14121" coordsize="2520,0" path="m6545,14121l9065,14121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78" w:right="1951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9" w:h="16840"/>
      <w:pgMar w:top="1360" w:bottom="280" w:left="1220" w:right="1220"/>
      <w:cols w:num="2" w:equalWidth="0">
        <w:col w:w="3164" w:space="883"/>
        <w:col w:w="54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2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pranab</dc:creator>
  <dc:title>Minutes of the 1st DPGC meeting of 2007-8, held on Friday, August 31,</dc:title>
  <dcterms:created xsi:type="dcterms:W3CDTF">2018-08-20T11:32:59Z</dcterms:created>
  <dcterms:modified xsi:type="dcterms:W3CDTF">2018-08-20T11:32:59Z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2018-08-20T00:00:00Z</vt:filetime>
  </property>
</Properties>
</file>